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28"/>
      </w:tblGrid>
      <w:tr w:rsidR="00E45B5C" w:rsidTr="00E45B5C">
        <w:tc>
          <w:tcPr>
            <w:tcW w:w="8856" w:type="dxa"/>
          </w:tcPr>
          <w:p w:rsidR="00E45B5C" w:rsidRDefault="008B07C5" w:rsidP="00E45B5C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rPr>
                <w:rStyle w:val="Heading1Char"/>
              </w:rPr>
              <w:t>Notification Request</w:t>
            </w:r>
            <w:r w:rsidR="00EC6C8D">
              <w:rPr>
                <w:rStyle w:val="Heading1Char"/>
              </w:rPr>
              <w:t>-</w:t>
            </w:r>
            <w:r w:rsidR="00EC6C8D" w:rsidRPr="00EC6C8D">
              <w:rPr>
                <w:rStyle w:val="Heading1Char"/>
                <w:i/>
              </w:rPr>
              <w:t>Grand View Canine Care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1"/>
              <w:gridCol w:w="5734"/>
              <w:gridCol w:w="850"/>
              <w:gridCol w:w="1295"/>
            </w:tblGrid>
            <w:tr w:rsidR="002407C5" w:rsidTr="00B9745C">
              <w:tc>
                <w:tcPr>
                  <w:tcW w:w="720" w:type="dxa"/>
                </w:tcPr>
                <w:p w:rsidR="002407C5" w:rsidRDefault="008B07C5" w:rsidP="00C43E1D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  <w:tc>
                <w:tcPr>
                  <w:tcW w:w="630" w:type="dxa"/>
                </w:tcPr>
                <w:p w:rsidR="002407C5" w:rsidRDefault="008B07C5" w:rsidP="00C43E1D">
                  <w:pPr>
                    <w:pStyle w:val="Heading2"/>
                  </w:pPr>
                  <w:r>
                    <w:t>Dog(s)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48"/>
                    <w:gridCol w:w="1327"/>
                  </w:tblGrid>
                  <w:tr w:rsidR="00B9745C" w:rsidTr="008B07C5">
                    <w:tc>
                      <w:tcPr>
                        <w:tcW w:w="5448" w:type="dxa"/>
                      </w:tcPr>
                      <w:p w:rsidR="00B9745C" w:rsidRDefault="008B07C5" w:rsidP="00B9745C">
                        <w:pPr>
                          <w:pStyle w:val="Amount"/>
                        </w:pPr>
                        <w:r>
                          <w:t>Please enter the information by which you would like to receive reminders/updates</w:t>
                        </w:r>
                      </w:p>
                    </w:tc>
                    <w:tc>
                      <w:tcPr>
                        <w:tcW w:w="1327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B974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8B07C5" w:rsidRDefault="008B07C5" w:rsidP="003011AC">
                  <w:pPr>
                    <w:pStyle w:val="Heading2"/>
                    <w:jc w:val="center"/>
                  </w:pPr>
                  <w:r>
                    <w:t>Phone call/</w:t>
                  </w:r>
                </w:p>
                <w:p w:rsidR="00E45B5C" w:rsidRPr="00C43E1D" w:rsidRDefault="008B07C5" w:rsidP="003011AC">
                  <w:pPr>
                    <w:pStyle w:val="Heading2"/>
                    <w:jc w:val="center"/>
                  </w:pPr>
                  <w:r>
                    <w:t>text message (circle one or both)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8B07C5" w:rsidP="003011AC">
                  <w:pPr>
                    <w:pStyle w:val="Heading2"/>
                    <w:jc w:val="center"/>
                  </w:pPr>
                  <w:r>
                    <w:t>Mailing address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8B07C5" w:rsidP="003011AC">
                  <w:pPr>
                    <w:pStyle w:val="Heading2"/>
                    <w:jc w:val="center"/>
                  </w:pPr>
                  <w:r>
                    <w:t>Email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8B07C5" w:rsidP="003011AC">
                  <w:pPr>
                    <w:pStyle w:val="Heading2"/>
                    <w:jc w:val="center"/>
                  </w:pPr>
                  <w:r>
                    <w:t>I would not like reminders or updates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8A054B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8A054B" w:rsidRDefault="008A054B" w:rsidP="003011AC">
                  <w:pPr>
                    <w:pStyle w:val="Heading2"/>
                    <w:jc w:val="center"/>
                  </w:pPr>
                  <w:r>
                    <w:t>Ok to post pictures to online sources?</w:t>
                  </w:r>
                </w:p>
              </w:tc>
              <w:tc>
                <w:tcPr>
                  <w:tcW w:w="6991" w:type="dxa"/>
                  <w:vAlign w:val="center"/>
                </w:tcPr>
                <w:p w:rsidR="008A054B" w:rsidRDefault="008A054B" w:rsidP="002407C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(no owner information is ever used)</w:t>
                  </w: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E45B5C">
        <w:tc>
          <w:tcPr>
            <w:tcW w:w="8856" w:type="dxa"/>
          </w:tcPr>
          <w:p w:rsidR="00E45B5C" w:rsidRDefault="008B07C5" w:rsidP="00E45B5C">
            <w:pPr>
              <w:pStyle w:val="Heading1"/>
              <w:rPr>
                <w:szCs w:val="20"/>
              </w:rPr>
            </w:pPr>
            <w:r>
              <w:rPr>
                <w:rStyle w:val="Heading1Char"/>
              </w:rPr>
              <w:t>Notification Request</w:t>
            </w:r>
            <w:r w:rsidR="00EC6C8D">
              <w:rPr>
                <w:rStyle w:val="Heading1Char"/>
              </w:rPr>
              <w:t>-</w:t>
            </w:r>
            <w:r w:rsidR="00EC6C8D" w:rsidRPr="00EC6C8D">
              <w:rPr>
                <w:rStyle w:val="Heading1Char"/>
                <w:i/>
              </w:rPr>
              <w:t>Grand View Canine Care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1"/>
              <w:gridCol w:w="5214"/>
              <w:gridCol w:w="850"/>
              <w:gridCol w:w="1815"/>
            </w:tblGrid>
            <w:tr w:rsidR="00B9745C" w:rsidTr="00B9745C">
              <w:tc>
                <w:tcPr>
                  <w:tcW w:w="720" w:type="dxa"/>
                </w:tcPr>
                <w:p w:rsidR="00B9745C" w:rsidRDefault="008B07C5" w:rsidP="00C43E1D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8B07C5" w:rsidP="00C43E1D">
                  <w:pPr>
                    <w:pStyle w:val="Heading2"/>
                  </w:pPr>
                  <w:r>
                    <w:t>Dog(s)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B9745C" w:rsidRDefault="00B974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8B07C5" w:rsidP="00B9745C">
                        <w:pPr>
                          <w:pStyle w:val="Amount"/>
                        </w:pPr>
                        <w:r>
                          <w:t>Please enter the information by which you would like to receive reminders/updates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8B07C5" w:rsidRDefault="008B07C5" w:rsidP="003011AC">
                  <w:pPr>
                    <w:pStyle w:val="Heading2"/>
                    <w:jc w:val="center"/>
                  </w:pPr>
                  <w:r>
                    <w:t>Phone call/</w:t>
                  </w:r>
                </w:p>
                <w:p w:rsidR="00E45B5C" w:rsidRPr="00CE672B" w:rsidRDefault="008B07C5" w:rsidP="003011AC">
                  <w:pPr>
                    <w:pStyle w:val="Heading2"/>
                    <w:jc w:val="center"/>
                  </w:pPr>
                  <w:r>
                    <w:t>text message (circle one or both)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8B07C5" w:rsidP="003011AC">
                  <w:pPr>
                    <w:pStyle w:val="Heading2"/>
                    <w:jc w:val="center"/>
                  </w:pPr>
                  <w:r>
                    <w:t>Mailing address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8B07C5" w:rsidP="003011AC">
                  <w:pPr>
                    <w:pStyle w:val="Heading2"/>
                    <w:jc w:val="center"/>
                  </w:pPr>
                  <w:r>
                    <w:t>Email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8B07C5" w:rsidP="003011AC">
                  <w:pPr>
                    <w:pStyle w:val="Heading2"/>
                    <w:jc w:val="center"/>
                  </w:pPr>
                  <w:r>
                    <w:t>I would not like reminders or updates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8A054B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8A054B" w:rsidRDefault="008A054B" w:rsidP="003011AC">
                  <w:pPr>
                    <w:pStyle w:val="Heading2"/>
                    <w:jc w:val="center"/>
                  </w:pPr>
                  <w:r>
                    <w:t>Ok to post pictures to online sources?</w:t>
                  </w:r>
                </w:p>
              </w:tc>
              <w:tc>
                <w:tcPr>
                  <w:tcW w:w="6991" w:type="dxa"/>
                  <w:vAlign w:val="center"/>
                </w:tcPr>
                <w:p w:rsidR="008A054B" w:rsidRDefault="008A054B" w:rsidP="002407C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(no owner information is ever used)</w:t>
                  </w: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E45B5C">
        <w:tc>
          <w:tcPr>
            <w:tcW w:w="8856" w:type="dxa"/>
          </w:tcPr>
          <w:p w:rsidR="00E45B5C" w:rsidRDefault="00E45B5C" w:rsidP="003B2D67"/>
        </w:tc>
      </w:tr>
    </w:tbl>
    <w:p w:rsidR="004D4B3F" w:rsidRPr="00B9745C" w:rsidRDefault="004D4B3F" w:rsidP="00B9745C"/>
    <w:sectPr w:rsidR="004D4B3F" w:rsidRPr="00B9745C" w:rsidSect="00B974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C5"/>
    <w:rsid w:val="00103EC3"/>
    <w:rsid w:val="001441DA"/>
    <w:rsid w:val="00182AF8"/>
    <w:rsid w:val="002407C5"/>
    <w:rsid w:val="00284CCF"/>
    <w:rsid w:val="002A0F0D"/>
    <w:rsid w:val="002D66AB"/>
    <w:rsid w:val="003011AC"/>
    <w:rsid w:val="003502AD"/>
    <w:rsid w:val="00387EF8"/>
    <w:rsid w:val="003B2D67"/>
    <w:rsid w:val="003C00C4"/>
    <w:rsid w:val="003E34F3"/>
    <w:rsid w:val="0040443F"/>
    <w:rsid w:val="0046628B"/>
    <w:rsid w:val="004D4B3F"/>
    <w:rsid w:val="00520CFA"/>
    <w:rsid w:val="005212ED"/>
    <w:rsid w:val="005B2320"/>
    <w:rsid w:val="005E0B82"/>
    <w:rsid w:val="006301C7"/>
    <w:rsid w:val="00753C38"/>
    <w:rsid w:val="00791FB0"/>
    <w:rsid w:val="007931F4"/>
    <w:rsid w:val="007C205D"/>
    <w:rsid w:val="008A054B"/>
    <w:rsid w:val="008B07C5"/>
    <w:rsid w:val="008B6C3A"/>
    <w:rsid w:val="009077B0"/>
    <w:rsid w:val="009F17ED"/>
    <w:rsid w:val="00A87022"/>
    <w:rsid w:val="00A925BF"/>
    <w:rsid w:val="00AE5C16"/>
    <w:rsid w:val="00B820D4"/>
    <w:rsid w:val="00B9745C"/>
    <w:rsid w:val="00BD4089"/>
    <w:rsid w:val="00BE3E89"/>
    <w:rsid w:val="00C122C8"/>
    <w:rsid w:val="00C43E1D"/>
    <w:rsid w:val="00CE672B"/>
    <w:rsid w:val="00E34379"/>
    <w:rsid w:val="00E362D1"/>
    <w:rsid w:val="00E45B5C"/>
    <w:rsid w:val="00E6513E"/>
    <w:rsid w:val="00EC6C8D"/>
    <w:rsid w:val="00ED54A3"/>
    <w:rsid w:val="00EE4396"/>
    <w:rsid w:val="00EF62E9"/>
    <w:rsid w:val="00F47B89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ettyCa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AEBD-F01F-47DF-AFF3-7D7D37B1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EE9F6-08FB-4364-9CA2-07234AD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PettyCash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receipt</dc:title>
  <dc:creator>Owner</dc:creator>
  <cp:lastModifiedBy>Windows User</cp:lastModifiedBy>
  <cp:revision>2</cp:revision>
  <cp:lastPrinted>2003-07-15T21:57:00Z</cp:lastPrinted>
  <dcterms:created xsi:type="dcterms:W3CDTF">2014-12-16T03:22:00Z</dcterms:created>
  <dcterms:modified xsi:type="dcterms:W3CDTF">2014-12-16T03:22:00Z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TC010197861033</vt:lpwstr>
  </property>
</Properties>
</file>